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910" w14:textId="77777777"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14:paraId="65E122E4" w14:textId="77777777"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14:paraId="09047AFE" w14:textId="77777777" w:rsidR="00DE2BC5" w:rsidRPr="00B55DCB" w:rsidRDefault="00DE2BC5" w:rsidP="00745FC8">
      <w:pPr>
        <w:jc w:val="center"/>
      </w:pPr>
    </w:p>
    <w:p w14:paraId="0BEF26E9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70B47ACE" w14:textId="77777777"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14:paraId="56D81996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3B5A66EF" w14:textId="77777777" w:rsidR="00745FC8" w:rsidRDefault="00745FC8" w:rsidP="00745FC8">
      <w:pPr>
        <w:pStyle w:val="Odstavek"/>
        <w:spacing w:before="0"/>
        <w:rPr>
          <w:szCs w:val="24"/>
        </w:rPr>
      </w:pPr>
    </w:p>
    <w:p w14:paraId="162BB7B1" w14:textId="77777777" w:rsidR="0088678E" w:rsidRDefault="0088678E" w:rsidP="00745FC8">
      <w:pPr>
        <w:pStyle w:val="Odstavek"/>
        <w:spacing w:before="0"/>
        <w:rPr>
          <w:szCs w:val="24"/>
        </w:rPr>
      </w:pPr>
    </w:p>
    <w:p w14:paraId="2632C51D" w14:textId="77777777"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14:paraId="04C0ABC7" w14:textId="2844EC3E"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404FEB">
        <w:rPr>
          <w:szCs w:val="24"/>
        </w:rPr>
        <w:t>1</w:t>
      </w:r>
      <w:r w:rsidR="00BE4B19">
        <w:rPr>
          <w:szCs w:val="24"/>
        </w:rPr>
        <w:t>2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BE4B19">
        <w:rPr>
          <w:szCs w:val="24"/>
        </w:rPr>
        <w:t>3</w:t>
      </w:r>
      <w:r w:rsidR="00BE4B19"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</w:t>
      </w:r>
      <w:r w:rsidR="00BE4B19">
        <w:rPr>
          <w:szCs w:val="24"/>
        </w:rPr>
        <w:t>0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BE4B19">
        <w:rPr>
          <w:szCs w:val="24"/>
        </w:rPr>
        <w:t>3</w:t>
      </w:r>
    </w:p>
    <w:p w14:paraId="6E8A9448" w14:textId="77777777" w:rsidR="00153578" w:rsidRDefault="00153578" w:rsidP="0088678E">
      <w:pPr>
        <w:pStyle w:val="Odstavek"/>
        <w:spacing w:before="0"/>
        <w:rPr>
          <w:szCs w:val="24"/>
        </w:rPr>
      </w:pPr>
    </w:p>
    <w:p w14:paraId="556787B0" w14:textId="77777777"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(Jollydeck)</w:t>
      </w:r>
    </w:p>
    <w:p w14:paraId="7FCD5CC0" w14:textId="68D72143"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BE4B19">
        <w:rPr>
          <w:szCs w:val="24"/>
        </w:rPr>
        <w:t>2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.–</w:t>
      </w:r>
      <w:r w:rsidR="00404FEB">
        <w:rPr>
          <w:szCs w:val="24"/>
        </w:rPr>
        <w:t>1</w:t>
      </w:r>
      <w:r w:rsidR="00772D69">
        <w:rPr>
          <w:szCs w:val="24"/>
        </w:rPr>
        <w:t>1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772D69">
        <w:rPr>
          <w:szCs w:val="24"/>
        </w:rPr>
        <w:t>3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</w:t>
      </w:r>
      <w:r w:rsidR="00772D69">
        <w:rPr>
          <w:szCs w:val="24"/>
        </w:rPr>
        <w:t>0</w:t>
      </w:r>
      <w:r w:rsidR="000A33D7" w:rsidRPr="000A33D7">
        <w:rPr>
          <w:szCs w:val="24"/>
        </w:rPr>
        <w:t>.–</w:t>
      </w:r>
      <w:r w:rsidR="00772D69">
        <w:rPr>
          <w:szCs w:val="24"/>
        </w:rPr>
        <w:t>19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772D69">
        <w:rPr>
          <w:szCs w:val="24"/>
        </w:rPr>
        <w:t>3</w:t>
      </w:r>
    </w:p>
    <w:p w14:paraId="046C2E96" w14:textId="77777777" w:rsidR="000A33D7" w:rsidRDefault="000A33D7" w:rsidP="000A33D7">
      <w:pPr>
        <w:pStyle w:val="Odstavek"/>
        <w:spacing w:before="0"/>
        <w:rPr>
          <w:szCs w:val="24"/>
        </w:rPr>
      </w:pPr>
    </w:p>
    <w:p w14:paraId="4543D548" w14:textId="77777777" w:rsidR="0088678E" w:rsidRPr="00B55DCB" w:rsidRDefault="0088678E" w:rsidP="00745FC8">
      <w:pPr>
        <w:pStyle w:val="Odstavek"/>
        <w:spacing w:before="0"/>
        <w:rPr>
          <w:szCs w:val="24"/>
        </w:rPr>
      </w:pPr>
    </w:p>
    <w:p w14:paraId="565A0C1D" w14:textId="77777777"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/-ke</w:t>
      </w:r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14:paraId="578F9006" w14:textId="77777777" w:rsidR="0066027B" w:rsidRDefault="0066027B" w:rsidP="00D424ED"/>
    <w:p w14:paraId="399507B4" w14:textId="77777777"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14:paraId="25554FD8" w14:textId="77777777" w:rsidR="00D424ED" w:rsidRDefault="00D424ED" w:rsidP="00745FC8"/>
    <w:p w14:paraId="54E4E7EF" w14:textId="77777777"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14:paraId="6CA2AD30" w14:textId="77777777" w:rsidR="0066027B" w:rsidRDefault="0066027B" w:rsidP="00745FC8"/>
    <w:p w14:paraId="37DB03D2" w14:textId="77777777"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14:paraId="682E7304" w14:textId="77777777"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14:paraId="58FF5797" w14:textId="77777777"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56D00E5A" w14:textId="77777777"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06C36C03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14:paraId="1213765A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14:paraId="0FB00435" w14:textId="77777777" w:rsidR="00B55DCB" w:rsidRDefault="00B55DCB" w:rsidP="00B55DCB"/>
    <w:p w14:paraId="6E9E30DB" w14:textId="77777777" w:rsidR="00A618A4" w:rsidRDefault="00A618A4" w:rsidP="00B55DCB"/>
    <w:p w14:paraId="45C525F6" w14:textId="77777777"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14:paraId="374E377E" w14:textId="77777777"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14:paraId="4EB3B08B" w14:textId="77777777"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14:paraId="5E88A12E" w14:textId="77777777"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A9C5600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A9C143F" w14:textId="77777777"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0C16AFB" w14:textId="77777777"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3224EE" w14:textId="77777777"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14:paraId="69BFA124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795C462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9BC96E" w14:textId="77777777"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1205" w14:textId="77777777" w:rsidR="00422CA7" w:rsidRDefault="00422CA7">
      <w:r>
        <w:separator/>
      </w:r>
    </w:p>
  </w:endnote>
  <w:endnote w:type="continuationSeparator" w:id="0">
    <w:p w14:paraId="3DFE66F6" w14:textId="77777777"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521" w14:textId="77777777"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799" w14:textId="77777777"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14:paraId="1B4EFC21" w14:textId="77777777"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51B" w14:textId="77777777" w:rsidR="00422CA7" w:rsidRDefault="00422CA7">
      <w:r>
        <w:separator/>
      </w:r>
    </w:p>
  </w:footnote>
  <w:footnote w:type="continuationSeparator" w:id="0">
    <w:p w14:paraId="5653C124" w14:textId="77777777"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E4FE" w14:textId="77777777"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 wp14:anchorId="129656AE" wp14:editId="2C8811E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 wp14:anchorId="7B228ED8" wp14:editId="77CEF7D1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3EAEB" w14:textId="77777777"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9650" w14:textId="77777777"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05F6CC" wp14:editId="31D9E346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F0D53E" wp14:editId="483152B6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14:paraId="6FAA4324" w14:textId="77777777"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14:paraId="71DEB23D" w14:textId="77777777"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0768B93D" w14:textId="77777777"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543882">
    <w:abstractNumId w:val="6"/>
  </w:num>
  <w:num w:numId="2" w16cid:durableId="306250582">
    <w:abstractNumId w:val="8"/>
  </w:num>
  <w:num w:numId="3" w16cid:durableId="881138241">
    <w:abstractNumId w:val="1"/>
  </w:num>
  <w:num w:numId="4" w16cid:durableId="212817252">
    <w:abstractNumId w:val="9"/>
  </w:num>
  <w:num w:numId="5" w16cid:durableId="355544567">
    <w:abstractNumId w:val="4"/>
  </w:num>
  <w:num w:numId="6" w16cid:durableId="925455870">
    <w:abstractNumId w:val="2"/>
  </w:num>
  <w:num w:numId="7" w16cid:durableId="691341824">
    <w:abstractNumId w:val="7"/>
  </w:num>
  <w:num w:numId="8" w16cid:durableId="65305036">
    <w:abstractNumId w:val="3"/>
  </w:num>
  <w:num w:numId="9" w16cid:durableId="131871519">
    <w:abstractNumId w:val="0"/>
  </w:num>
  <w:num w:numId="10" w16cid:durableId="942565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04FEB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72D6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B55C7"/>
    <w:rsid w:val="008C2F90"/>
    <w:rsid w:val="008D02FB"/>
    <w:rsid w:val="008F2F55"/>
    <w:rsid w:val="00904E39"/>
    <w:rsid w:val="009121F1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BC0C65"/>
    <w:rsid w:val="00BE4B19"/>
    <w:rsid w:val="00C10EBA"/>
    <w:rsid w:val="00C44BB7"/>
    <w:rsid w:val="00C82EEF"/>
    <w:rsid w:val="00CA6250"/>
    <w:rsid w:val="00CB4DCA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339F4DCE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  <w:style w:type="paragraph" w:styleId="Besedilooblaka">
    <w:name w:val="Balloon Text"/>
    <w:basedOn w:val="Navaden"/>
    <w:link w:val="BesedilooblakaZnak"/>
    <w:rsid w:val="00CB4D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1</TotalTime>
  <Pages>1</Pages>
  <Words>153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Aleksandra Ivanuša</cp:lastModifiedBy>
  <cp:revision>4</cp:revision>
  <cp:lastPrinted>2011-05-23T14:18:00Z</cp:lastPrinted>
  <dcterms:created xsi:type="dcterms:W3CDTF">2023-01-10T10:02:00Z</dcterms:created>
  <dcterms:modified xsi:type="dcterms:W3CDTF">2023-01-10T10:03:00Z</dcterms:modified>
</cp:coreProperties>
</file>